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226"/>
        <w:gridCol w:w="18"/>
      </w:tblGrid>
      <w:tr w:rsidR="00734579" w:rsidRPr="00C673D1" w14:paraId="55236A01" w14:textId="77777777" w:rsidTr="00585D73">
        <w:tc>
          <w:tcPr>
            <w:tcW w:w="9576" w:type="dxa"/>
            <w:gridSpan w:val="3"/>
            <w:shd w:val="clear" w:color="auto" w:fill="auto"/>
          </w:tcPr>
          <w:p w14:paraId="55526617" w14:textId="614C9273" w:rsidR="00734579" w:rsidRPr="00C673D1" w:rsidRDefault="00734579" w:rsidP="00585D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</w:p>
        </w:tc>
      </w:tr>
      <w:tr w:rsidR="00734579" w:rsidRPr="00C673D1" w14:paraId="75A49E09" w14:textId="77777777" w:rsidTr="00585D73">
        <w:tc>
          <w:tcPr>
            <w:tcW w:w="9576" w:type="dxa"/>
            <w:gridSpan w:val="3"/>
            <w:shd w:val="clear" w:color="auto" w:fill="auto"/>
          </w:tcPr>
          <w:p w14:paraId="412CFAF7" w14:textId="77777777" w:rsidR="00734579" w:rsidRPr="00C673D1" w:rsidRDefault="00734579" w:rsidP="00585D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</w:p>
        </w:tc>
      </w:tr>
      <w:tr w:rsidR="00372B6A" w:rsidRPr="00C673D1" w14:paraId="10717A73" w14:textId="77777777" w:rsidTr="00585D73">
        <w:tc>
          <w:tcPr>
            <w:tcW w:w="9576" w:type="dxa"/>
            <w:gridSpan w:val="3"/>
            <w:shd w:val="clear" w:color="auto" w:fill="auto"/>
          </w:tcPr>
          <w:p w14:paraId="256E3845" w14:textId="25841EC4" w:rsidR="00372B6A" w:rsidRPr="00C673D1" w:rsidRDefault="00A93C4C" w:rsidP="00A93C4C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      </w:t>
            </w:r>
            <w:r w:rsidR="00372B6A" w:rsidRPr="00C673D1">
              <w:rPr>
                <w:rFonts w:ascii="Arial" w:hAnsi="Arial" w:cs="Arial"/>
                <w:b/>
                <w:color w:val="0070C0"/>
                <w:sz w:val="40"/>
                <w:szCs w:val="40"/>
              </w:rPr>
              <w:t>LAKE CITIES CHAMBER OF COMMERCE</w:t>
            </w:r>
          </w:p>
        </w:tc>
      </w:tr>
      <w:tr w:rsidR="00372B6A" w:rsidRPr="00C673D1" w14:paraId="1B0E7E22" w14:textId="77777777" w:rsidTr="00585D73">
        <w:tc>
          <w:tcPr>
            <w:tcW w:w="9576" w:type="dxa"/>
            <w:gridSpan w:val="3"/>
            <w:shd w:val="clear" w:color="auto" w:fill="auto"/>
          </w:tcPr>
          <w:p w14:paraId="3AAAD62F" w14:textId="28707A1E" w:rsidR="00372B6A" w:rsidRDefault="00372B6A" w:rsidP="003503F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73D1">
              <w:rPr>
                <w:rFonts w:ascii="Arial" w:hAnsi="Arial" w:cs="Arial"/>
                <w:sz w:val="32"/>
                <w:szCs w:val="32"/>
              </w:rPr>
              <w:t>20</w:t>
            </w:r>
            <w:r w:rsidR="00AB7E01" w:rsidRPr="00C673D1">
              <w:rPr>
                <w:rFonts w:ascii="Arial" w:hAnsi="Arial" w:cs="Arial"/>
                <w:sz w:val="32"/>
                <w:szCs w:val="32"/>
              </w:rPr>
              <w:t>2</w:t>
            </w:r>
            <w:r w:rsidR="00641147">
              <w:rPr>
                <w:rFonts w:ascii="Arial" w:hAnsi="Arial" w:cs="Arial"/>
                <w:sz w:val="32"/>
                <w:szCs w:val="32"/>
              </w:rPr>
              <w:t>2</w:t>
            </w:r>
            <w:r w:rsidRPr="00C673D1">
              <w:rPr>
                <w:rFonts w:ascii="Arial" w:hAnsi="Arial" w:cs="Arial"/>
                <w:sz w:val="32"/>
                <w:szCs w:val="32"/>
              </w:rPr>
              <w:t xml:space="preserve"> Scholarship Application</w:t>
            </w:r>
          </w:p>
          <w:p w14:paraId="6C7336E9" w14:textId="1F55D3CB" w:rsidR="00A93C4C" w:rsidRPr="00C673D1" w:rsidRDefault="00A93C4C" w:rsidP="003503F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2B6A" w:rsidRPr="00C673D1" w14:paraId="5799A2D7" w14:textId="77777777" w:rsidTr="00585D73">
        <w:tblPrEx>
          <w:tblBorders>
            <w:insideH w:val="single" w:sz="4" w:space="0" w:color="auto"/>
          </w:tblBorders>
        </w:tblPrEx>
        <w:trPr>
          <w:gridAfter w:val="1"/>
          <w:wAfter w:w="18" w:type="dxa"/>
        </w:trPr>
        <w:tc>
          <w:tcPr>
            <w:tcW w:w="1109" w:type="dxa"/>
            <w:shd w:val="clear" w:color="auto" w:fill="auto"/>
          </w:tcPr>
          <w:p w14:paraId="1609B100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What?</w:t>
            </w:r>
          </w:p>
        </w:tc>
        <w:tc>
          <w:tcPr>
            <w:tcW w:w="8449" w:type="dxa"/>
            <w:shd w:val="clear" w:color="auto" w:fill="auto"/>
          </w:tcPr>
          <w:p w14:paraId="0CD80DE4" w14:textId="77777777" w:rsidR="00372B6A" w:rsidRPr="00C673D1" w:rsidRDefault="00AB7E01" w:rsidP="003503F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$1000 in Scholarships</w:t>
            </w:r>
          </w:p>
        </w:tc>
      </w:tr>
      <w:tr w:rsidR="00372B6A" w:rsidRPr="00C673D1" w14:paraId="63945F59" w14:textId="77777777" w:rsidTr="00585D73">
        <w:tblPrEx>
          <w:tblBorders>
            <w:insideH w:val="single" w:sz="4" w:space="0" w:color="auto"/>
          </w:tblBorders>
        </w:tblPrEx>
        <w:trPr>
          <w:gridAfter w:val="1"/>
          <w:wAfter w:w="18" w:type="dxa"/>
        </w:trPr>
        <w:tc>
          <w:tcPr>
            <w:tcW w:w="1109" w:type="dxa"/>
            <w:shd w:val="clear" w:color="auto" w:fill="auto"/>
          </w:tcPr>
          <w:p w14:paraId="3C090918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Who?</w:t>
            </w:r>
          </w:p>
        </w:tc>
        <w:tc>
          <w:tcPr>
            <w:tcW w:w="8449" w:type="dxa"/>
            <w:shd w:val="clear" w:color="auto" w:fill="auto"/>
          </w:tcPr>
          <w:p w14:paraId="41AEA247" w14:textId="4F199DAF" w:rsidR="00372B6A" w:rsidRPr="00C673D1" w:rsidRDefault="001114E5" w:rsidP="003503F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A s</w:t>
            </w:r>
            <w:r w:rsidR="00372B6A" w:rsidRPr="00C673D1">
              <w:rPr>
                <w:rFonts w:ascii="Arial" w:hAnsi="Arial" w:cs="Arial"/>
              </w:rPr>
              <w:t>tudent</w:t>
            </w:r>
            <w:r w:rsidRPr="00C673D1">
              <w:rPr>
                <w:rFonts w:ascii="Arial" w:hAnsi="Arial" w:cs="Arial"/>
              </w:rPr>
              <w:t xml:space="preserve"> who will graduate 12</w:t>
            </w:r>
            <w:r w:rsidRPr="00C673D1">
              <w:rPr>
                <w:rFonts w:ascii="Arial" w:hAnsi="Arial" w:cs="Arial"/>
                <w:vertAlign w:val="superscript"/>
              </w:rPr>
              <w:t>th</w:t>
            </w:r>
            <w:r w:rsidRPr="00C673D1">
              <w:rPr>
                <w:rFonts w:ascii="Arial" w:hAnsi="Arial" w:cs="Arial"/>
              </w:rPr>
              <w:t xml:space="preserve"> grade in the Spring of 20</w:t>
            </w:r>
            <w:r w:rsidR="00AB7E01" w:rsidRPr="00C673D1">
              <w:rPr>
                <w:rFonts w:ascii="Arial" w:hAnsi="Arial" w:cs="Arial"/>
              </w:rPr>
              <w:t>2</w:t>
            </w:r>
            <w:r w:rsidR="00641147">
              <w:rPr>
                <w:rFonts w:ascii="Arial" w:hAnsi="Arial" w:cs="Arial"/>
              </w:rPr>
              <w:t>2</w:t>
            </w:r>
          </w:p>
        </w:tc>
      </w:tr>
      <w:tr w:rsidR="00372B6A" w:rsidRPr="00C673D1" w14:paraId="52C3C6A6" w14:textId="77777777" w:rsidTr="00585D73">
        <w:tblPrEx>
          <w:tblBorders>
            <w:insideH w:val="single" w:sz="4" w:space="0" w:color="auto"/>
          </w:tblBorders>
        </w:tblPrEx>
        <w:trPr>
          <w:gridAfter w:val="1"/>
          <w:wAfter w:w="18" w:type="dxa"/>
        </w:trPr>
        <w:tc>
          <w:tcPr>
            <w:tcW w:w="1109" w:type="dxa"/>
            <w:shd w:val="clear" w:color="auto" w:fill="auto"/>
          </w:tcPr>
          <w:p w14:paraId="4E1AC634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When?</w:t>
            </w:r>
          </w:p>
        </w:tc>
        <w:tc>
          <w:tcPr>
            <w:tcW w:w="8449" w:type="dxa"/>
            <w:shd w:val="clear" w:color="auto" w:fill="auto"/>
          </w:tcPr>
          <w:p w14:paraId="74328FCE" w14:textId="57093C67" w:rsidR="00372B6A" w:rsidRPr="00C673D1" w:rsidRDefault="00372B6A" w:rsidP="008403CD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Application must be received on or before</w:t>
            </w:r>
            <w:r w:rsidR="00A976AC" w:rsidRPr="00C673D1">
              <w:rPr>
                <w:rFonts w:ascii="Arial" w:hAnsi="Arial" w:cs="Arial"/>
              </w:rPr>
              <w:t xml:space="preserve"> </w:t>
            </w:r>
            <w:r w:rsidR="002713C3" w:rsidRPr="00C673D1">
              <w:rPr>
                <w:rFonts w:ascii="Arial" w:hAnsi="Arial" w:cs="Arial"/>
              </w:rPr>
              <w:t xml:space="preserve">noon on </w:t>
            </w:r>
            <w:r w:rsidR="002713C3" w:rsidRPr="00C673D1">
              <w:rPr>
                <w:rFonts w:ascii="Arial" w:hAnsi="Arial" w:cs="Arial"/>
                <w:b/>
                <w:color w:val="FF0000"/>
                <w:u w:val="single"/>
              </w:rPr>
              <w:t>Fri</w:t>
            </w:r>
            <w:r w:rsidR="00A976AC" w:rsidRPr="00C673D1">
              <w:rPr>
                <w:rFonts w:ascii="Arial" w:hAnsi="Arial" w:cs="Arial"/>
                <w:b/>
                <w:color w:val="FF0000"/>
                <w:u w:val="single"/>
              </w:rPr>
              <w:t xml:space="preserve">day, </w:t>
            </w:r>
            <w:r w:rsidR="00AB7E01" w:rsidRPr="00C673D1">
              <w:rPr>
                <w:rFonts w:ascii="Arial" w:hAnsi="Arial" w:cs="Arial"/>
                <w:b/>
                <w:color w:val="FF0000"/>
                <w:u w:val="single"/>
              </w:rPr>
              <w:t xml:space="preserve">January </w:t>
            </w:r>
            <w:r w:rsidR="00641147">
              <w:rPr>
                <w:rFonts w:ascii="Arial" w:hAnsi="Arial" w:cs="Arial"/>
                <w:b/>
                <w:color w:val="FF0000"/>
                <w:u w:val="single"/>
              </w:rPr>
              <w:t>14</w:t>
            </w:r>
            <w:r w:rsidR="00FE3D30" w:rsidRPr="00C673D1">
              <w:rPr>
                <w:rFonts w:ascii="Arial" w:hAnsi="Arial" w:cs="Arial"/>
                <w:b/>
                <w:color w:val="FF0000"/>
                <w:u w:val="single"/>
                <w:vertAlign w:val="superscript"/>
              </w:rPr>
              <w:t>th</w:t>
            </w:r>
            <w:r w:rsidR="00180BB5" w:rsidRPr="00C673D1">
              <w:rPr>
                <w:rFonts w:ascii="Arial" w:hAnsi="Arial" w:cs="Arial"/>
                <w:b/>
                <w:color w:val="FF0000"/>
                <w:u w:val="single"/>
              </w:rPr>
              <w:t>,</w:t>
            </w:r>
            <w:r w:rsidR="008403CD" w:rsidRPr="00C673D1">
              <w:rPr>
                <w:rFonts w:ascii="Arial" w:hAnsi="Arial" w:cs="Arial"/>
                <w:b/>
                <w:color w:val="FF0000"/>
                <w:u w:val="single"/>
              </w:rPr>
              <w:t xml:space="preserve"> 20</w:t>
            </w:r>
            <w:r w:rsidR="00AB7E01" w:rsidRPr="00C673D1">
              <w:rPr>
                <w:rFonts w:ascii="Arial" w:hAnsi="Arial" w:cs="Arial"/>
                <w:b/>
                <w:color w:val="FF0000"/>
                <w:u w:val="single"/>
              </w:rPr>
              <w:t>2</w:t>
            </w:r>
            <w:r w:rsidR="00641147">
              <w:rPr>
                <w:rFonts w:ascii="Arial" w:hAnsi="Arial" w:cs="Arial"/>
                <w:b/>
                <w:color w:val="FF0000"/>
                <w:u w:val="single"/>
              </w:rPr>
              <w:t xml:space="preserve">2 </w:t>
            </w:r>
            <w:r w:rsidRPr="00C673D1">
              <w:rPr>
                <w:rFonts w:ascii="Arial" w:hAnsi="Arial" w:cs="Arial"/>
              </w:rPr>
              <w:t>at the office address shown below.</w:t>
            </w:r>
          </w:p>
        </w:tc>
      </w:tr>
      <w:tr w:rsidR="00372B6A" w:rsidRPr="00C673D1" w14:paraId="7F4CF0DD" w14:textId="77777777" w:rsidTr="00585D73">
        <w:tblPrEx>
          <w:tblBorders>
            <w:insideH w:val="single" w:sz="4" w:space="0" w:color="auto"/>
          </w:tblBorders>
        </w:tblPrEx>
        <w:trPr>
          <w:gridAfter w:val="1"/>
          <w:wAfter w:w="18" w:type="dxa"/>
        </w:trPr>
        <w:tc>
          <w:tcPr>
            <w:tcW w:w="1109" w:type="dxa"/>
            <w:shd w:val="clear" w:color="auto" w:fill="auto"/>
          </w:tcPr>
          <w:p w14:paraId="3BA8AF0A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Where?</w:t>
            </w:r>
          </w:p>
        </w:tc>
        <w:tc>
          <w:tcPr>
            <w:tcW w:w="8449" w:type="dxa"/>
            <w:shd w:val="clear" w:color="auto" w:fill="auto"/>
          </w:tcPr>
          <w:p w14:paraId="514FD937" w14:textId="667D248E" w:rsidR="00372B6A" w:rsidRPr="00C673D1" w:rsidRDefault="00372B6A" w:rsidP="008403CD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 xml:space="preserve">Scholarships will be announced at the Lake Cities Chamber </w:t>
            </w:r>
            <w:r w:rsidR="003503F3" w:rsidRPr="00C673D1">
              <w:rPr>
                <w:rFonts w:ascii="Arial" w:hAnsi="Arial" w:cs="Arial"/>
              </w:rPr>
              <w:t xml:space="preserve">Awards </w:t>
            </w:r>
            <w:r w:rsidR="00A976AC" w:rsidRPr="00C673D1">
              <w:rPr>
                <w:rFonts w:ascii="Arial" w:hAnsi="Arial" w:cs="Arial"/>
              </w:rPr>
              <w:t>Banquet</w:t>
            </w:r>
            <w:r w:rsidRPr="00C673D1">
              <w:rPr>
                <w:rFonts w:ascii="Arial" w:hAnsi="Arial" w:cs="Arial"/>
              </w:rPr>
              <w:t xml:space="preserve">, </w:t>
            </w:r>
            <w:r w:rsidR="004D2154">
              <w:rPr>
                <w:rFonts w:ascii="Arial" w:hAnsi="Arial" w:cs="Arial"/>
              </w:rPr>
              <w:t>on March 9,</w:t>
            </w:r>
            <w:r w:rsidR="00AB7E01" w:rsidRPr="00C673D1">
              <w:rPr>
                <w:rFonts w:ascii="Arial" w:hAnsi="Arial" w:cs="Arial"/>
              </w:rPr>
              <w:t xml:space="preserve"> 202</w:t>
            </w:r>
            <w:r w:rsidR="00641147">
              <w:rPr>
                <w:rFonts w:ascii="Arial" w:hAnsi="Arial" w:cs="Arial"/>
              </w:rPr>
              <w:t>2</w:t>
            </w:r>
            <w:r w:rsidR="008403CD" w:rsidRPr="00C673D1">
              <w:rPr>
                <w:rFonts w:ascii="Arial" w:hAnsi="Arial" w:cs="Arial"/>
              </w:rPr>
              <w:t>.</w:t>
            </w:r>
          </w:p>
        </w:tc>
      </w:tr>
    </w:tbl>
    <w:p w14:paraId="45C13EFA" w14:textId="77777777" w:rsidR="00372B6A" w:rsidRPr="00C673D1" w:rsidRDefault="00372B6A" w:rsidP="00372B6A">
      <w:pPr>
        <w:spacing w:after="0"/>
        <w:rPr>
          <w:rFonts w:ascii="Arial" w:hAnsi="Arial" w:cs="Arial"/>
        </w:rPr>
      </w:pPr>
    </w:p>
    <w:p w14:paraId="2199DDDB" w14:textId="77777777" w:rsidR="001114E5" w:rsidRPr="00C673D1" w:rsidRDefault="001114E5" w:rsidP="00372B6A">
      <w:pPr>
        <w:spacing w:after="0"/>
        <w:rPr>
          <w:rFonts w:ascii="Arial" w:hAnsi="Arial" w:cs="Arial"/>
          <w:b/>
          <w:color w:val="548DD4"/>
          <w:sz w:val="24"/>
          <w:szCs w:val="24"/>
        </w:rPr>
      </w:pPr>
      <w:r w:rsidRPr="00C673D1">
        <w:rPr>
          <w:rFonts w:ascii="Arial" w:hAnsi="Arial" w:cs="Arial"/>
          <w:b/>
          <w:color w:val="0070C0"/>
          <w:sz w:val="24"/>
          <w:szCs w:val="24"/>
        </w:rPr>
        <w:t>STUDENT INFORMATION</w:t>
      </w:r>
      <w:r w:rsidRPr="00C673D1">
        <w:rPr>
          <w:rFonts w:ascii="Arial" w:hAnsi="Arial" w:cs="Arial"/>
          <w:b/>
          <w:color w:val="548DD4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168"/>
        <w:gridCol w:w="990"/>
        <w:gridCol w:w="709"/>
        <w:gridCol w:w="630"/>
        <w:gridCol w:w="1039"/>
      </w:tblGrid>
      <w:tr w:rsidR="00372B6A" w:rsidRPr="00C673D1" w14:paraId="43CB885E" w14:textId="77777777" w:rsidTr="00585D73">
        <w:tc>
          <w:tcPr>
            <w:tcW w:w="2821" w:type="dxa"/>
            <w:shd w:val="clear" w:color="auto" w:fill="auto"/>
          </w:tcPr>
          <w:p w14:paraId="26E0D6A7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NAME: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1A979212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2B6A" w:rsidRPr="00C673D1" w14:paraId="4BD75DBA" w14:textId="77777777" w:rsidTr="00585D73">
        <w:tc>
          <w:tcPr>
            <w:tcW w:w="2821" w:type="dxa"/>
            <w:shd w:val="clear" w:color="auto" w:fill="auto"/>
          </w:tcPr>
          <w:p w14:paraId="723B5117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ADDRESS: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68A2E27A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1F4D" w:rsidRPr="00C673D1" w14:paraId="7F176151" w14:textId="77777777" w:rsidTr="00585D73">
        <w:tc>
          <w:tcPr>
            <w:tcW w:w="2821" w:type="dxa"/>
            <w:shd w:val="clear" w:color="auto" w:fill="auto"/>
          </w:tcPr>
          <w:p w14:paraId="203388A1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CITY:</w:t>
            </w:r>
          </w:p>
        </w:tc>
        <w:tc>
          <w:tcPr>
            <w:tcW w:w="3317" w:type="dxa"/>
            <w:shd w:val="clear" w:color="auto" w:fill="auto"/>
          </w:tcPr>
          <w:p w14:paraId="740D5D14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14:paraId="3FB8CB3E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STATE: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2F59D07B" w14:textId="77777777" w:rsidR="00372B6A" w:rsidRPr="00C673D1" w:rsidRDefault="00366BC1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73D1">
              <w:rPr>
                <w:rFonts w:ascii="Arial" w:hAnsi="Arial" w:cs="Arial"/>
                <w:b/>
              </w:rPr>
              <w:t>TX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14:paraId="239FD90D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ZIP: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14:paraId="46567D72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2B6A" w:rsidRPr="00C673D1" w14:paraId="673C8546" w14:textId="77777777" w:rsidTr="00585D73">
        <w:tc>
          <w:tcPr>
            <w:tcW w:w="2821" w:type="dxa"/>
            <w:shd w:val="clear" w:color="auto" w:fill="auto"/>
          </w:tcPr>
          <w:p w14:paraId="3EFD57A3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TELEPHONE: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1817E1C2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2B6A" w:rsidRPr="00C673D1" w14:paraId="660420A6" w14:textId="77777777" w:rsidTr="00585D73">
        <w:tc>
          <w:tcPr>
            <w:tcW w:w="2821" w:type="dxa"/>
            <w:shd w:val="clear" w:color="auto" w:fill="auto"/>
          </w:tcPr>
          <w:p w14:paraId="17D1B84E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EMAIL: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63985510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2B6A" w:rsidRPr="00C673D1" w14:paraId="4B6956DD" w14:textId="77777777" w:rsidTr="00585D73">
        <w:tc>
          <w:tcPr>
            <w:tcW w:w="2821" w:type="dxa"/>
            <w:shd w:val="clear" w:color="auto" w:fill="auto"/>
          </w:tcPr>
          <w:p w14:paraId="47657857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HIGH SCHOOL: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1AC67AFF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2B6A" w:rsidRPr="00C673D1" w14:paraId="0784E88F" w14:textId="77777777" w:rsidTr="00585D73">
        <w:tc>
          <w:tcPr>
            <w:tcW w:w="2821" w:type="dxa"/>
            <w:shd w:val="clear" w:color="auto" w:fill="auto"/>
          </w:tcPr>
          <w:p w14:paraId="2336280A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GRADUATION DATE: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6FAAD39C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2B6A" w:rsidRPr="00C673D1" w14:paraId="7338D81B" w14:textId="77777777" w:rsidTr="00585D73">
        <w:tc>
          <w:tcPr>
            <w:tcW w:w="2821" w:type="dxa"/>
            <w:shd w:val="clear" w:color="auto" w:fill="auto"/>
          </w:tcPr>
          <w:p w14:paraId="10DA642F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COLLEGE/UNIVERSITY: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25421553" w14:textId="77777777" w:rsidR="00372B6A" w:rsidRPr="00C673D1" w:rsidRDefault="00372B6A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F345802" w14:textId="77777777" w:rsidR="001114E5" w:rsidRPr="00C673D1" w:rsidRDefault="001114E5" w:rsidP="001114E5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673D1">
        <w:rPr>
          <w:rFonts w:ascii="Arial" w:hAnsi="Arial" w:cs="Arial"/>
          <w:b/>
          <w:color w:val="0070C0"/>
          <w:sz w:val="24"/>
          <w:szCs w:val="24"/>
        </w:rPr>
        <w:t>PARENT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198"/>
        <w:gridCol w:w="990"/>
        <w:gridCol w:w="711"/>
        <w:gridCol w:w="630"/>
        <w:gridCol w:w="1047"/>
      </w:tblGrid>
      <w:tr w:rsidR="001114E5" w:rsidRPr="00C673D1" w14:paraId="4E32CE23" w14:textId="77777777" w:rsidTr="00585D73">
        <w:tc>
          <w:tcPr>
            <w:tcW w:w="2821" w:type="dxa"/>
            <w:shd w:val="clear" w:color="auto" w:fill="auto"/>
          </w:tcPr>
          <w:p w14:paraId="66210F34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NAME: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1D512CDD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14E5" w:rsidRPr="00C673D1" w14:paraId="5A22296C" w14:textId="77777777" w:rsidTr="00585D73">
        <w:tc>
          <w:tcPr>
            <w:tcW w:w="2821" w:type="dxa"/>
            <w:shd w:val="clear" w:color="auto" w:fill="auto"/>
          </w:tcPr>
          <w:p w14:paraId="0E1AE2DE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ADDRESS: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387E236F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1F4D" w:rsidRPr="00C673D1" w14:paraId="04335D38" w14:textId="77777777" w:rsidTr="00585D73">
        <w:tc>
          <w:tcPr>
            <w:tcW w:w="2821" w:type="dxa"/>
            <w:shd w:val="clear" w:color="auto" w:fill="auto"/>
          </w:tcPr>
          <w:p w14:paraId="6B9BF4BD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CITY:</w:t>
            </w:r>
          </w:p>
        </w:tc>
        <w:tc>
          <w:tcPr>
            <w:tcW w:w="3317" w:type="dxa"/>
            <w:shd w:val="clear" w:color="auto" w:fill="auto"/>
          </w:tcPr>
          <w:p w14:paraId="5908F510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14:paraId="47AE5123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STATE: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56B7BE4" w14:textId="77777777" w:rsidR="001114E5" w:rsidRPr="00C673D1" w:rsidRDefault="00366BC1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73D1">
              <w:rPr>
                <w:rFonts w:ascii="Arial" w:hAnsi="Arial" w:cs="Arial"/>
                <w:b/>
              </w:rPr>
              <w:t>TX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14:paraId="077C9AF2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ZIP: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14:paraId="5250E378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14E5" w:rsidRPr="00C673D1" w14:paraId="15279F31" w14:textId="77777777" w:rsidTr="00585D73">
        <w:tc>
          <w:tcPr>
            <w:tcW w:w="2821" w:type="dxa"/>
            <w:shd w:val="clear" w:color="auto" w:fill="auto"/>
          </w:tcPr>
          <w:p w14:paraId="418BF307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TELEPHONE: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30F72A89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114E5" w:rsidRPr="00C673D1" w14:paraId="1EC2D1B0" w14:textId="77777777" w:rsidTr="00585D73">
        <w:tc>
          <w:tcPr>
            <w:tcW w:w="2821" w:type="dxa"/>
            <w:shd w:val="clear" w:color="auto" w:fill="auto"/>
          </w:tcPr>
          <w:p w14:paraId="2C12D0FA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EMAIL:</w:t>
            </w:r>
          </w:p>
        </w:tc>
        <w:tc>
          <w:tcPr>
            <w:tcW w:w="6737" w:type="dxa"/>
            <w:gridSpan w:val="5"/>
            <w:shd w:val="clear" w:color="auto" w:fill="auto"/>
          </w:tcPr>
          <w:p w14:paraId="68E7C6CF" w14:textId="77777777" w:rsidR="001114E5" w:rsidRPr="00C673D1" w:rsidRDefault="001114E5" w:rsidP="00585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2F3024A" w14:textId="77777777" w:rsidR="001114E5" w:rsidRPr="00C673D1" w:rsidRDefault="001114E5" w:rsidP="00372B6A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25468D" w:rsidRPr="00C673D1" w14:paraId="4F10E2BD" w14:textId="77777777" w:rsidTr="00585D73">
        <w:tc>
          <w:tcPr>
            <w:tcW w:w="2339" w:type="dxa"/>
            <w:shd w:val="clear" w:color="auto" w:fill="auto"/>
          </w:tcPr>
          <w:p w14:paraId="2FAB90F3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b/>
                <w:color w:val="0070C0"/>
                <w:sz w:val="20"/>
                <w:szCs w:val="20"/>
              </w:rPr>
              <w:t>ELIGIBILITY</w:t>
            </w:r>
            <w:r w:rsidRPr="00C673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7" w:type="dxa"/>
            <w:shd w:val="clear" w:color="auto" w:fill="auto"/>
          </w:tcPr>
          <w:p w14:paraId="63E4795D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 xml:space="preserve">Any student from a </w:t>
            </w:r>
            <w:r w:rsidR="00180BB5" w:rsidRPr="00C673D1">
              <w:rPr>
                <w:rFonts w:ascii="Arial" w:hAnsi="Arial" w:cs="Arial"/>
                <w:sz w:val="20"/>
                <w:szCs w:val="20"/>
              </w:rPr>
              <w:t xml:space="preserve">Charter, Home, Public </w:t>
            </w:r>
            <w:r w:rsidRPr="00C673D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180BB5" w:rsidRPr="00C673D1">
              <w:rPr>
                <w:rFonts w:ascii="Arial" w:hAnsi="Arial" w:cs="Arial"/>
                <w:sz w:val="20"/>
                <w:szCs w:val="20"/>
              </w:rPr>
              <w:t>Private</w:t>
            </w:r>
            <w:r w:rsidRPr="00C673D1">
              <w:rPr>
                <w:rFonts w:ascii="Arial" w:hAnsi="Arial" w:cs="Arial"/>
                <w:sz w:val="20"/>
                <w:szCs w:val="20"/>
              </w:rPr>
              <w:t xml:space="preserve"> school residing in </w:t>
            </w:r>
            <w:r w:rsidR="00180BB5" w:rsidRPr="00C673D1">
              <w:rPr>
                <w:rFonts w:ascii="Arial" w:hAnsi="Arial" w:cs="Arial"/>
                <w:sz w:val="20"/>
                <w:szCs w:val="20"/>
              </w:rPr>
              <w:t xml:space="preserve">OR attending schools within </w:t>
            </w:r>
            <w:r w:rsidR="00AB7E01" w:rsidRPr="00C673D1">
              <w:rPr>
                <w:rFonts w:ascii="Arial" w:hAnsi="Arial" w:cs="Arial"/>
                <w:sz w:val="20"/>
                <w:szCs w:val="20"/>
              </w:rPr>
              <w:t xml:space="preserve">the Lake Cities of </w:t>
            </w:r>
            <w:r w:rsidRPr="00C673D1">
              <w:rPr>
                <w:rFonts w:ascii="Arial" w:hAnsi="Arial" w:cs="Arial"/>
                <w:sz w:val="20"/>
                <w:szCs w:val="20"/>
              </w:rPr>
              <w:t xml:space="preserve">Corinth, Hickory Creek, Lake Dallas or Shady Shores are eligible to apply.  </w:t>
            </w:r>
          </w:p>
        </w:tc>
      </w:tr>
      <w:tr w:rsidR="0025468D" w:rsidRPr="00C673D1" w14:paraId="49FCF675" w14:textId="77777777" w:rsidTr="00585D73">
        <w:tc>
          <w:tcPr>
            <w:tcW w:w="2339" w:type="dxa"/>
            <w:shd w:val="clear" w:color="auto" w:fill="auto"/>
          </w:tcPr>
          <w:p w14:paraId="55D75376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b/>
                <w:color w:val="0070C0"/>
                <w:sz w:val="20"/>
                <w:szCs w:val="20"/>
              </w:rPr>
              <w:t>RECOMMENDATION</w:t>
            </w:r>
            <w:r w:rsidRPr="00C673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7" w:type="dxa"/>
            <w:shd w:val="clear" w:color="auto" w:fill="auto"/>
          </w:tcPr>
          <w:p w14:paraId="40A9B7CC" w14:textId="1EB4B4C8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 xml:space="preserve">A Teacher or Counselor recommendation </w:t>
            </w:r>
            <w:r w:rsidR="00CC65A6" w:rsidRPr="00C673D1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CC65A6" w:rsidRPr="00C673D1">
              <w:rPr>
                <w:rFonts w:ascii="Arial" w:hAnsi="Arial" w:cs="Arial"/>
                <w:sz w:val="20"/>
                <w:szCs w:val="20"/>
              </w:rPr>
              <w:t xml:space="preserve"> a Civic Leader or </w:t>
            </w:r>
            <w:r w:rsidR="005D7D5C" w:rsidRPr="00C673D1">
              <w:rPr>
                <w:rFonts w:ascii="Arial" w:hAnsi="Arial" w:cs="Arial"/>
                <w:sz w:val="20"/>
                <w:szCs w:val="20"/>
              </w:rPr>
              <w:t>extra-curricular</w:t>
            </w:r>
            <w:r w:rsidR="00CC65A6" w:rsidRPr="00C673D1">
              <w:rPr>
                <w:rFonts w:ascii="Arial" w:hAnsi="Arial" w:cs="Arial"/>
                <w:sz w:val="20"/>
                <w:szCs w:val="20"/>
              </w:rPr>
              <w:t xml:space="preserve"> activity sponsor is encouraged</w:t>
            </w:r>
            <w:r w:rsidRPr="00C673D1">
              <w:rPr>
                <w:rFonts w:ascii="Arial" w:hAnsi="Arial" w:cs="Arial"/>
                <w:sz w:val="20"/>
                <w:szCs w:val="20"/>
              </w:rPr>
              <w:t xml:space="preserve">. Only </w:t>
            </w:r>
            <w:r w:rsidR="00CC65A6" w:rsidRPr="00C673D1">
              <w:rPr>
                <w:rFonts w:ascii="Arial" w:hAnsi="Arial" w:cs="Arial"/>
                <w:sz w:val="20"/>
                <w:szCs w:val="20"/>
              </w:rPr>
              <w:t>two</w:t>
            </w:r>
            <w:r w:rsidRPr="00C673D1">
              <w:rPr>
                <w:rFonts w:ascii="Arial" w:hAnsi="Arial" w:cs="Arial"/>
                <w:sz w:val="20"/>
                <w:szCs w:val="20"/>
              </w:rPr>
              <w:t xml:space="preserve"> recommendation </w:t>
            </w:r>
            <w:r w:rsidR="00CC65A6" w:rsidRPr="00C673D1">
              <w:rPr>
                <w:rFonts w:ascii="Arial" w:hAnsi="Arial" w:cs="Arial"/>
                <w:sz w:val="20"/>
                <w:szCs w:val="20"/>
              </w:rPr>
              <w:t>may be submitted</w:t>
            </w:r>
          </w:p>
        </w:tc>
      </w:tr>
      <w:tr w:rsidR="0025468D" w:rsidRPr="00C673D1" w14:paraId="45897052" w14:textId="77777777" w:rsidTr="00585D73">
        <w:tc>
          <w:tcPr>
            <w:tcW w:w="2339" w:type="dxa"/>
            <w:shd w:val="clear" w:color="auto" w:fill="auto"/>
          </w:tcPr>
          <w:p w14:paraId="0887CF2F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b/>
                <w:color w:val="0070C0"/>
                <w:sz w:val="20"/>
                <w:szCs w:val="20"/>
              </w:rPr>
              <w:t>NOTIFICATION</w:t>
            </w:r>
            <w:r w:rsidRPr="00C673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7" w:type="dxa"/>
            <w:shd w:val="clear" w:color="auto" w:fill="auto"/>
          </w:tcPr>
          <w:p w14:paraId="5D23E808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 xml:space="preserve">Scholarship recipients will be notified upon selection.  </w:t>
            </w:r>
          </w:p>
        </w:tc>
      </w:tr>
      <w:tr w:rsidR="0025468D" w:rsidRPr="00C673D1" w14:paraId="073165F4" w14:textId="77777777" w:rsidTr="00585D73">
        <w:tc>
          <w:tcPr>
            <w:tcW w:w="2339" w:type="dxa"/>
            <w:shd w:val="clear" w:color="auto" w:fill="auto"/>
          </w:tcPr>
          <w:p w14:paraId="44A6C577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b/>
                <w:color w:val="0070C0"/>
                <w:sz w:val="20"/>
                <w:szCs w:val="20"/>
              </w:rPr>
              <w:t>DISCLAIMER</w:t>
            </w:r>
          </w:p>
        </w:tc>
        <w:tc>
          <w:tcPr>
            <w:tcW w:w="7237" w:type="dxa"/>
            <w:shd w:val="clear" w:color="auto" w:fill="auto"/>
          </w:tcPr>
          <w:p w14:paraId="4CF2519A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>The Lake Cities Chamber of Commerce does not discriminate on the basis of race, religion, sex, national origin, disability or any other prohibited reason.</w:t>
            </w:r>
          </w:p>
        </w:tc>
      </w:tr>
    </w:tbl>
    <w:p w14:paraId="0D20EF6D" w14:textId="77777777" w:rsidR="009A7B20" w:rsidRPr="00C673D1" w:rsidRDefault="009A7B20" w:rsidP="009A7B20">
      <w:pPr>
        <w:spacing w:after="0"/>
        <w:rPr>
          <w:rFonts w:ascii="Arial" w:hAnsi="Arial" w:cs="Arial"/>
        </w:rPr>
      </w:pPr>
    </w:p>
    <w:p w14:paraId="438DDB66" w14:textId="77777777" w:rsidR="009A7B20" w:rsidRPr="00C673D1" w:rsidRDefault="009A7B20" w:rsidP="009A7B20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C673D1">
        <w:rPr>
          <w:rFonts w:ascii="Arial" w:hAnsi="Arial" w:cs="Arial"/>
          <w:b/>
          <w:color w:val="0070C0"/>
          <w:sz w:val="24"/>
          <w:szCs w:val="24"/>
        </w:rPr>
        <w:t>UPON COMPLETION OF THE APPLICATION, SUBMIT THE ORIGINAL TO: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196"/>
        <w:gridCol w:w="2076"/>
        <w:gridCol w:w="3185"/>
      </w:tblGrid>
      <w:tr w:rsidR="00F41F4D" w:rsidRPr="00C673D1" w14:paraId="71A04C6F" w14:textId="77777777" w:rsidTr="00585D73">
        <w:tc>
          <w:tcPr>
            <w:tcW w:w="2394" w:type="dxa"/>
            <w:shd w:val="clear" w:color="auto" w:fill="auto"/>
          </w:tcPr>
          <w:p w14:paraId="3426B7BD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color w:val="0070C0"/>
                <w:sz w:val="20"/>
                <w:szCs w:val="20"/>
              </w:rPr>
              <w:t>MAIL</w:t>
            </w:r>
          </w:p>
        </w:tc>
        <w:tc>
          <w:tcPr>
            <w:tcW w:w="2374" w:type="dxa"/>
            <w:shd w:val="clear" w:color="auto" w:fill="auto"/>
          </w:tcPr>
          <w:p w14:paraId="4C63A5C7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color w:val="0070C0"/>
                <w:sz w:val="20"/>
                <w:szCs w:val="20"/>
              </w:rPr>
              <w:t>DELIVERY</w:t>
            </w:r>
          </w:p>
        </w:tc>
        <w:tc>
          <w:tcPr>
            <w:tcW w:w="2220" w:type="dxa"/>
            <w:shd w:val="clear" w:color="auto" w:fill="auto"/>
          </w:tcPr>
          <w:p w14:paraId="25DB8E26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color w:val="0070C0"/>
                <w:sz w:val="20"/>
                <w:szCs w:val="20"/>
              </w:rPr>
              <w:t>DROP OFF</w:t>
            </w:r>
          </w:p>
        </w:tc>
        <w:tc>
          <w:tcPr>
            <w:tcW w:w="2680" w:type="dxa"/>
            <w:shd w:val="clear" w:color="auto" w:fill="auto"/>
          </w:tcPr>
          <w:p w14:paraId="72E90CE3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color w:val="0070C0"/>
                <w:sz w:val="20"/>
                <w:szCs w:val="20"/>
              </w:rPr>
              <w:t>EMAIL</w:t>
            </w:r>
          </w:p>
        </w:tc>
      </w:tr>
      <w:tr w:rsidR="00F41F4D" w:rsidRPr="00C673D1" w14:paraId="0FD20FCF" w14:textId="77777777" w:rsidTr="00585D73">
        <w:tc>
          <w:tcPr>
            <w:tcW w:w="2394" w:type="dxa"/>
            <w:shd w:val="clear" w:color="auto" w:fill="auto"/>
          </w:tcPr>
          <w:p w14:paraId="7E9269F3" w14:textId="4F69366C" w:rsidR="00783DF9" w:rsidRPr="00C673D1" w:rsidRDefault="00783DF9" w:rsidP="007345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 xml:space="preserve"> Lake Cities Chamber </w:t>
            </w:r>
          </w:p>
          <w:p w14:paraId="51F79BC4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>of Commerce</w:t>
            </w:r>
          </w:p>
          <w:p w14:paraId="231F9E39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>P.O. Box 1028</w:t>
            </w:r>
          </w:p>
          <w:p w14:paraId="0F05B964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>Lake Dallas, TX 75065</w:t>
            </w:r>
          </w:p>
        </w:tc>
        <w:tc>
          <w:tcPr>
            <w:tcW w:w="2374" w:type="dxa"/>
            <w:shd w:val="clear" w:color="auto" w:fill="auto"/>
          </w:tcPr>
          <w:p w14:paraId="69A5EC25" w14:textId="48880A72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 xml:space="preserve">Lake Cities Chamber </w:t>
            </w:r>
          </w:p>
          <w:p w14:paraId="1D6137D6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>of Commerce</w:t>
            </w:r>
          </w:p>
          <w:p w14:paraId="7A256F09" w14:textId="0FEFFF5B" w:rsidR="00783DF9" w:rsidRDefault="00734579" w:rsidP="00585D73">
            <w:pPr>
              <w:spacing w:after="0" w:line="240" w:lineRule="auto"/>
              <w:jc w:val="center"/>
              <w:rPr>
                <w:rStyle w:val="googqs-tidbit"/>
                <w:rFonts w:ascii="Arial" w:hAnsi="Arial" w:cs="Arial"/>
                <w:sz w:val="20"/>
                <w:szCs w:val="20"/>
              </w:rPr>
            </w:pPr>
            <w:r>
              <w:rPr>
                <w:rStyle w:val="googqs-tidbit"/>
                <w:rFonts w:ascii="Arial" w:hAnsi="Arial" w:cs="Arial"/>
                <w:sz w:val="20"/>
                <w:szCs w:val="20"/>
              </w:rPr>
              <w:t>3101 S. Garrison Rd</w:t>
            </w:r>
          </w:p>
          <w:p w14:paraId="0523FDBC" w14:textId="7B720951" w:rsidR="00734579" w:rsidRPr="00C673D1" w:rsidRDefault="00734579" w:rsidP="00585D73">
            <w:pPr>
              <w:spacing w:after="0" w:line="240" w:lineRule="auto"/>
              <w:jc w:val="center"/>
              <w:rPr>
                <w:rStyle w:val="googqs-tidbit"/>
                <w:rFonts w:ascii="Arial" w:hAnsi="Arial" w:cs="Arial"/>
                <w:sz w:val="20"/>
                <w:szCs w:val="20"/>
              </w:rPr>
            </w:pPr>
            <w:r>
              <w:rPr>
                <w:rStyle w:val="googqs-tidbit"/>
                <w:rFonts w:ascii="Arial" w:hAnsi="Arial" w:cs="Arial"/>
                <w:sz w:val="20"/>
                <w:szCs w:val="20"/>
              </w:rPr>
              <w:t>Corinth, TX  76210</w:t>
            </w:r>
          </w:p>
          <w:p w14:paraId="0921AC8E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6BE56693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D0EEF" w14:textId="77777777" w:rsidR="00180BB5" w:rsidRPr="00C673D1" w:rsidRDefault="00783DF9" w:rsidP="00180B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 xml:space="preserve">Counselor’s office </w:t>
            </w:r>
            <w:r w:rsidR="00180BB5" w:rsidRPr="00C673D1">
              <w:rPr>
                <w:rFonts w:ascii="Arial" w:hAnsi="Arial" w:cs="Arial"/>
                <w:sz w:val="20"/>
                <w:szCs w:val="20"/>
              </w:rPr>
              <w:t>at your respective school</w:t>
            </w:r>
          </w:p>
          <w:p w14:paraId="5652D8A4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14:paraId="434DE20C" w14:textId="77777777" w:rsidR="00783DF9" w:rsidRPr="00C673D1" w:rsidRDefault="00783DF9" w:rsidP="00585D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5B15D" w14:textId="77777777" w:rsidR="00783DF9" w:rsidRPr="00C673D1" w:rsidRDefault="00FD2339" w:rsidP="00A97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976AC" w:rsidRPr="00C673D1">
                <w:rPr>
                  <w:rStyle w:val="Hyperlink"/>
                </w:rPr>
                <w:t>director@lakecitieschamber.com</w:t>
              </w:r>
            </w:hyperlink>
          </w:p>
        </w:tc>
      </w:tr>
    </w:tbl>
    <w:p w14:paraId="08B53592" w14:textId="77777777" w:rsidR="009A7B20" w:rsidRPr="00C673D1" w:rsidRDefault="009A7B20" w:rsidP="009A7B20">
      <w:pPr>
        <w:spacing w:after="0"/>
        <w:rPr>
          <w:rFonts w:ascii="Arial" w:hAnsi="Arial" w:cs="Arial"/>
        </w:rPr>
      </w:pPr>
    </w:p>
    <w:p w14:paraId="2AD4CC73" w14:textId="77777777" w:rsidR="00F41F4D" w:rsidRPr="00C673D1" w:rsidRDefault="00F41F4D" w:rsidP="008A7B52">
      <w:pPr>
        <w:spacing w:after="0"/>
        <w:jc w:val="center"/>
        <w:rPr>
          <w:rFonts w:ascii="Arial" w:hAnsi="Arial" w:cs="Arial"/>
          <w:b/>
        </w:rPr>
      </w:pPr>
      <w:r w:rsidRPr="00C673D1">
        <w:rPr>
          <w:rFonts w:ascii="Arial" w:hAnsi="Arial" w:cs="Arial"/>
          <w:b/>
        </w:rPr>
        <w:br w:type="page"/>
      </w:r>
      <w:r w:rsidR="001114E5" w:rsidRPr="00C673D1">
        <w:rPr>
          <w:rFonts w:ascii="Arial" w:hAnsi="Arial" w:cs="Arial"/>
          <w:b/>
        </w:rPr>
        <w:t>Thank you for taking the time to complete this application.</w:t>
      </w:r>
    </w:p>
    <w:p w14:paraId="40B42A46" w14:textId="77777777" w:rsidR="00372B6A" w:rsidRPr="00C673D1" w:rsidRDefault="008A7B52" w:rsidP="00C62C51">
      <w:pPr>
        <w:spacing w:after="0"/>
        <w:jc w:val="center"/>
        <w:rPr>
          <w:rFonts w:ascii="Arial" w:hAnsi="Arial" w:cs="Arial"/>
          <w:b/>
        </w:rPr>
      </w:pPr>
      <w:r w:rsidRPr="00C673D1">
        <w:rPr>
          <w:rFonts w:ascii="Arial" w:hAnsi="Arial" w:cs="Arial"/>
          <w:b/>
        </w:rPr>
        <w:t>Please do not include names in any of the following information</w:t>
      </w:r>
    </w:p>
    <w:p w14:paraId="5AC698BE" w14:textId="77777777" w:rsidR="008A7B52" w:rsidRPr="00C673D1" w:rsidRDefault="008A7B52" w:rsidP="00C62C51">
      <w:pPr>
        <w:spacing w:after="0"/>
        <w:rPr>
          <w:rFonts w:ascii="Arial" w:hAnsi="Arial" w:cs="Arial"/>
        </w:rPr>
      </w:pPr>
    </w:p>
    <w:p w14:paraId="2B30D75B" w14:textId="77777777" w:rsidR="00E37628" w:rsidRPr="00C673D1" w:rsidRDefault="00E37628" w:rsidP="00E37628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>GPA and Class Rank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1822"/>
        <w:gridCol w:w="894"/>
        <w:gridCol w:w="1117"/>
        <w:gridCol w:w="1037"/>
        <w:gridCol w:w="1542"/>
        <w:gridCol w:w="1273"/>
        <w:gridCol w:w="862"/>
      </w:tblGrid>
      <w:tr w:rsidR="00E37628" w:rsidRPr="00C673D1" w14:paraId="40F3B35D" w14:textId="77777777" w:rsidTr="00860E8A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2780E" w14:textId="77777777" w:rsidR="00E37628" w:rsidRPr="00C673D1" w:rsidRDefault="00E37628" w:rsidP="00860E8A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GPA: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B31" w14:textId="77777777" w:rsidR="00E37628" w:rsidRPr="00C673D1" w:rsidRDefault="00E37628" w:rsidP="00860E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6D2ED" w14:textId="77777777" w:rsidR="00E37628" w:rsidRPr="00C673D1" w:rsidRDefault="00E37628" w:rsidP="00860E8A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Rank: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6BCEB" w14:textId="77777777" w:rsidR="00E37628" w:rsidRPr="00C673D1" w:rsidRDefault="00E37628" w:rsidP="00860E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A4FBA" w14:textId="77777777" w:rsidR="00E37628" w:rsidRPr="00C673D1" w:rsidRDefault="00E37628" w:rsidP="00860E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4992" w14:textId="77777777" w:rsidR="00E37628" w:rsidRPr="00C673D1" w:rsidRDefault="00E37628" w:rsidP="00860E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025F4" w14:textId="77777777" w:rsidR="00E37628" w:rsidRPr="00C673D1" w:rsidRDefault="00E37628" w:rsidP="00860E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>Counselor’s Initials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CD929" w14:textId="77777777" w:rsidR="00E37628" w:rsidRPr="00C673D1" w:rsidRDefault="00E37628" w:rsidP="00860E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8B2C57" w14:textId="6708E6B7" w:rsidR="00E37628" w:rsidRPr="00C673D1" w:rsidRDefault="00E37628" w:rsidP="00C62C51">
      <w:pPr>
        <w:spacing w:after="0"/>
        <w:rPr>
          <w:rFonts w:ascii="Arial" w:hAnsi="Arial" w:cs="Arial"/>
          <w:b/>
          <w:color w:val="0070C0"/>
        </w:rPr>
      </w:pPr>
    </w:p>
    <w:p w14:paraId="0FDE9EA6" w14:textId="61C7656F" w:rsidR="008A7B52" w:rsidRPr="00C673D1" w:rsidRDefault="008A7B52" w:rsidP="00C62C51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>Community involvement and/or Volunteer Projects: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7B52" w:rsidRPr="00C673D1" w14:paraId="3C94F087" w14:textId="77777777" w:rsidTr="00585D73">
        <w:tc>
          <w:tcPr>
            <w:tcW w:w="9576" w:type="dxa"/>
            <w:shd w:val="clear" w:color="auto" w:fill="auto"/>
          </w:tcPr>
          <w:p w14:paraId="6A78EFD0" w14:textId="1280BBC7" w:rsidR="00E37628" w:rsidRPr="00C673D1" w:rsidRDefault="00E37628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224" w:rsidRPr="00C673D1" w14:paraId="56643DAA" w14:textId="77777777" w:rsidTr="00585D73">
        <w:tc>
          <w:tcPr>
            <w:tcW w:w="9576" w:type="dxa"/>
            <w:shd w:val="clear" w:color="auto" w:fill="auto"/>
          </w:tcPr>
          <w:p w14:paraId="68210907" w14:textId="77777777" w:rsidR="00775224" w:rsidRPr="00C673D1" w:rsidRDefault="00775224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224" w:rsidRPr="00C673D1" w14:paraId="468915FD" w14:textId="77777777" w:rsidTr="00585D73">
        <w:tc>
          <w:tcPr>
            <w:tcW w:w="9576" w:type="dxa"/>
            <w:shd w:val="clear" w:color="auto" w:fill="auto"/>
          </w:tcPr>
          <w:p w14:paraId="01BCE425" w14:textId="77777777" w:rsidR="00775224" w:rsidRPr="00C673D1" w:rsidRDefault="00775224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18DA" w:rsidRPr="00C673D1" w14:paraId="6FB825A0" w14:textId="77777777" w:rsidTr="00585D73">
        <w:tc>
          <w:tcPr>
            <w:tcW w:w="9576" w:type="dxa"/>
            <w:shd w:val="clear" w:color="auto" w:fill="auto"/>
          </w:tcPr>
          <w:p w14:paraId="389964AD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224" w:rsidRPr="00C673D1" w14:paraId="73FE82CC" w14:textId="77777777" w:rsidTr="00585D73">
        <w:tc>
          <w:tcPr>
            <w:tcW w:w="9576" w:type="dxa"/>
            <w:shd w:val="clear" w:color="auto" w:fill="auto"/>
          </w:tcPr>
          <w:p w14:paraId="4807F2E8" w14:textId="77777777" w:rsidR="00775224" w:rsidRPr="00C673D1" w:rsidRDefault="00775224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064359" w14:textId="77777777" w:rsidR="007C79A9" w:rsidRPr="00C673D1" w:rsidRDefault="007C79A9" w:rsidP="00C62C51">
      <w:pPr>
        <w:spacing w:after="0"/>
        <w:rPr>
          <w:rFonts w:ascii="Arial" w:hAnsi="Arial" w:cs="Arial"/>
        </w:rPr>
      </w:pPr>
    </w:p>
    <w:p w14:paraId="4F526F6B" w14:textId="77777777" w:rsidR="007C79A9" w:rsidRPr="00C673D1" w:rsidRDefault="007C79A9" w:rsidP="00C62C51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>Honors</w:t>
      </w:r>
      <w:r w:rsidR="00F0146C" w:rsidRPr="00C673D1">
        <w:rPr>
          <w:rFonts w:ascii="Arial" w:hAnsi="Arial" w:cs="Arial"/>
          <w:b/>
          <w:color w:val="0070C0"/>
        </w:rPr>
        <w:t>, Dual Credit</w:t>
      </w:r>
      <w:r w:rsidRPr="00C673D1">
        <w:rPr>
          <w:rFonts w:ascii="Arial" w:hAnsi="Arial" w:cs="Arial"/>
          <w:b/>
          <w:color w:val="0070C0"/>
        </w:rPr>
        <w:t xml:space="preserve"> or Accelerated Classes: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79A9" w:rsidRPr="00C673D1" w14:paraId="340F0B15" w14:textId="77777777" w:rsidTr="00585D73">
        <w:tc>
          <w:tcPr>
            <w:tcW w:w="9576" w:type="dxa"/>
            <w:shd w:val="clear" w:color="auto" w:fill="auto"/>
          </w:tcPr>
          <w:p w14:paraId="28893DA7" w14:textId="77777777" w:rsidR="007C79A9" w:rsidRPr="00C673D1" w:rsidRDefault="007C79A9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68D" w:rsidRPr="00C673D1" w14:paraId="7D6CADA5" w14:textId="77777777" w:rsidTr="00585D73">
        <w:tc>
          <w:tcPr>
            <w:tcW w:w="9576" w:type="dxa"/>
            <w:shd w:val="clear" w:color="auto" w:fill="auto"/>
          </w:tcPr>
          <w:p w14:paraId="4028EF2F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68D" w:rsidRPr="00C673D1" w14:paraId="59E00AA7" w14:textId="77777777" w:rsidTr="00585D73">
        <w:tc>
          <w:tcPr>
            <w:tcW w:w="9576" w:type="dxa"/>
            <w:shd w:val="clear" w:color="auto" w:fill="auto"/>
          </w:tcPr>
          <w:p w14:paraId="4D4E8F66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68D" w:rsidRPr="00C673D1" w14:paraId="0888C314" w14:textId="77777777" w:rsidTr="00585D73">
        <w:tc>
          <w:tcPr>
            <w:tcW w:w="9576" w:type="dxa"/>
            <w:shd w:val="clear" w:color="auto" w:fill="auto"/>
          </w:tcPr>
          <w:p w14:paraId="03059744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68D" w:rsidRPr="00C673D1" w14:paraId="6DF7374C" w14:textId="77777777" w:rsidTr="00585D73">
        <w:tc>
          <w:tcPr>
            <w:tcW w:w="9576" w:type="dxa"/>
            <w:shd w:val="clear" w:color="auto" w:fill="auto"/>
          </w:tcPr>
          <w:p w14:paraId="01B092AA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114E5C" w14:textId="77777777" w:rsidR="007C79A9" w:rsidRPr="00C673D1" w:rsidRDefault="007C79A9" w:rsidP="00C62C51">
      <w:pPr>
        <w:spacing w:after="0"/>
        <w:rPr>
          <w:rFonts w:ascii="Arial" w:hAnsi="Arial" w:cs="Arial"/>
        </w:rPr>
      </w:pPr>
    </w:p>
    <w:p w14:paraId="72F7EAB9" w14:textId="77777777" w:rsidR="007C79A9" w:rsidRPr="00C673D1" w:rsidRDefault="007C79A9" w:rsidP="00C62C51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 xml:space="preserve">Extracurricular Activities (indicate </w:t>
      </w:r>
      <w:r w:rsidR="00291FBF" w:rsidRPr="00C673D1">
        <w:rPr>
          <w:rFonts w:ascii="Arial" w:hAnsi="Arial" w:cs="Arial"/>
          <w:b/>
          <w:color w:val="0070C0"/>
        </w:rPr>
        <w:t xml:space="preserve">years </w:t>
      </w:r>
      <w:r w:rsidR="00CC65A6" w:rsidRPr="00C673D1">
        <w:rPr>
          <w:rFonts w:ascii="Arial" w:hAnsi="Arial" w:cs="Arial"/>
          <w:b/>
          <w:color w:val="0070C0"/>
        </w:rPr>
        <w:t xml:space="preserve">(9-12) </w:t>
      </w:r>
      <w:r w:rsidR="00291FBF" w:rsidRPr="00C673D1">
        <w:rPr>
          <w:rFonts w:ascii="Arial" w:hAnsi="Arial" w:cs="Arial"/>
          <w:b/>
          <w:color w:val="0070C0"/>
        </w:rPr>
        <w:t xml:space="preserve">and </w:t>
      </w:r>
      <w:r w:rsidRPr="00C673D1">
        <w:rPr>
          <w:rFonts w:ascii="Arial" w:hAnsi="Arial" w:cs="Arial"/>
          <w:b/>
          <w:color w:val="0070C0"/>
        </w:rPr>
        <w:t>level of involvement, i.e. member or officer)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79A9" w:rsidRPr="00C673D1" w14:paraId="642E7AB0" w14:textId="77777777" w:rsidTr="00585D73">
        <w:tc>
          <w:tcPr>
            <w:tcW w:w="9576" w:type="dxa"/>
            <w:shd w:val="clear" w:color="auto" w:fill="auto"/>
          </w:tcPr>
          <w:p w14:paraId="2BF4AA1A" w14:textId="77777777" w:rsidR="007C79A9" w:rsidRPr="00C673D1" w:rsidRDefault="007C79A9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68D" w:rsidRPr="00C673D1" w14:paraId="4E0D8DD0" w14:textId="77777777" w:rsidTr="00585D73">
        <w:tc>
          <w:tcPr>
            <w:tcW w:w="9576" w:type="dxa"/>
            <w:shd w:val="clear" w:color="auto" w:fill="auto"/>
          </w:tcPr>
          <w:p w14:paraId="6625AA92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68D" w:rsidRPr="00C673D1" w14:paraId="7EA631D2" w14:textId="77777777" w:rsidTr="00585D73">
        <w:tc>
          <w:tcPr>
            <w:tcW w:w="9576" w:type="dxa"/>
            <w:shd w:val="clear" w:color="auto" w:fill="auto"/>
          </w:tcPr>
          <w:p w14:paraId="7906382E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18DA" w:rsidRPr="00C673D1" w14:paraId="1C58125C" w14:textId="77777777" w:rsidTr="00585D73">
        <w:tc>
          <w:tcPr>
            <w:tcW w:w="9576" w:type="dxa"/>
            <w:shd w:val="clear" w:color="auto" w:fill="auto"/>
          </w:tcPr>
          <w:p w14:paraId="5E19BC42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468D" w:rsidRPr="00C673D1" w14:paraId="4536CABA" w14:textId="77777777" w:rsidTr="00585D73">
        <w:tc>
          <w:tcPr>
            <w:tcW w:w="9576" w:type="dxa"/>
            <w:shd w:val="clear" w:color="auto" w:fill="auto"/>
          </w:tcPr>
          <w:p w14:paraId="48D241E5" w14:textId="77777777" w:rsidR="0025468D" w:rsidRPr="00C673D1" w:rsidRDefault="0025468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0C27EC" w14:textId="77777777" w:rsidR="007C79A9" w:rsidRPr="00C673D1" w:rsidRDefault="007C79A9" w:rsidP="00C62C51">
      <w:pPr>
        <w:spacing w:after="0"/>
        <w:rPr>
          <w:rFonts w:ascii="Arial" w:hAnsi="Arial" w:cs="Arial"/>
        </w:rPr>
      </w:pPr>
    </w:p>
    <w:p w14:paraId="07646739" w14:textId="77777777" w:rsidR="007C79A9" w:rsidRPr="00C673D1" w:rsidRDefault="007C79A9" w:rsidP="00C62C51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>Awards, Achievements, and Special Recognition: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79A9" w:rsidRPr="00C673D1" w14:paraId="60271E83" w14:textId="77777777" w:rsidTr="00585D73">
        <w:tc>
          <w:tcPr>
            <w:tcW w:w="9576" w:type="dxa"/>
            <w:shd w:val="clear" w:color="auto" w:fill="auto"/>
          </w:tcPr>
          <w:p w14:paraId="31D8AB0F" w14:textId="77777777" w:rsidR="007C79A9" w:rsidRPr="00C673D1" w:rsidRDefault="007C79A9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2C51" w:rsidRPr="00C673D1" w14:paraId="0BC61697" w14:textId="77777777" w:rsidTr="00585D73">
        <w:tc>
          <w:tcPr>
            <w:tcW w:w="9576" w:type="dxa"/>
            <w:shd w:val="clear" w:color="auto" w:fill="auto"/>
          </w:tcPr>
          <w:p w14:paraId="57CA6D0B" w14:textId="77777777" w:rsidR="00C62C51" w:rsidRPr="00C673D1" w:rsidRDefault="00C62C51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18DA" w:rsidRPr="00C673D1" w14:paraId="06CF6BE0" w14:textId="77777777" w:rsidTr="00585D73">
        <w:tc>
          <w:tcPr>
            <w:tcW w:w="9576" w:type="dxa"/>
            <w:shd w:val="clear" w:color="auto" w:fill="auto"/>
          </w:tcPr>
          <w:p w14:paraId="197DB683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2C51" w:rsidRPr="00C673D1" w14:paraId="1E1DA22E" w14:textId="77777777" w:rsidTr="00585D73">
        <w:tc>
          <w:tcPr>
            <w:tcW w:w="9576" w:type="dxa"/>
            <w:shd w:val="clear" w:color="auto" w:fill="auto"/>
          </w:tcPr>
          <w:p w14:paraId="495D5F4B" w14:textId="77777777" w:rsidR="00C62C51" w:rsidRPr="00C673D1" w:rsidRDefault="00C62C51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2C51" w:rsidRPr="00C673D1" w14:paraId="3FF37257" w14:textId="77777777" w:rsidTr="00585D73">
        <w:tc>
          <w:tcPr>
            <w:tcW w:w="9576" w:type="dxa"/>
            <w:shd w:val="clear" w:color="auto" w:fill="auto"/>
          </w:tcPr>
          <w:p w14:paraId="71E381B2" w14:textId="77777777" w:rsidR="00C62C51" w:rsidRPr="00C673D1" w:rsidRDefault="00C62C51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B28E97" w14:textId="707761F1" w:rsidR="007C79A9" w:rsidRPr="00C673D1" w:rsidRDefault="007C79A9" w:rsidP="00C62C51">
      <w:pPr>
        <w:spacing w:after="0"/>
        <w:rPr>
          <w:rFonts w:ascii="Arial" w:hAnsi="Arial" w:cs="Arial"/>
        </w:rPr>
      </w:pPr>
    </w:p>
    <w:p w14:paraId="60153170" w14:textId="77777777" w:rsidR="007C79A9" w:rsidRPr="00C673D1" w:rsidRDefault="007C79A9" w:rsidP="00C62C51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>Current and Past employment: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139"/>
        <w:gridCol w:w="1511"/>
        <w:gridCol w:w="982"/>
      </w:tblGrid>
      <w:tr w:rsidR="00F41F4D" w:rsidRPr="00C673D1" w14:paraId="20A8F2AD" w14:textId="77777777" w:rsidTr="00585D73">
        <w:tc>
          <w:tcPr>
            <w:tcW w:w="1728" w:type="dxa"/>
            <w:shd w:val="clear" w:color="auto" w:fill="auto"/>
          </w:tcPr>
          <w:p w14:paraId="281675D3" w14:textId="77777777" w:rsidR="004C1B1F" w:rsidRPr="00C673D1" w:rsidRDefault="007C79A9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Employer</w:t>
            </w:r>
            <w:r w:rsidR="00CC65A6" w:rsidRPr="00C673D1">
              <w:rPr>
                <w:rFonts w:ascii="Arial" w:hAnsi="Arial" w:cs="Arial"/>
              </w:rPr>
              <w:t>(s)</w:t>
            </w:r>
            <w:r w:rsidR="00291FBF" w:rsidRPr="00C673D1">
              <w:rPr>
                <w:rFonts w:ascii="Arial" w:hAnsi="Arial" w:cs="Arial"/>
              </w:rPr>
              <w:t>, Duties</w:t>
            </w:r>
            <w:r w:rsidR="004C1B1F" w:rsidRPr="00C673D1">
              <w:rPr>
                <w:rFonts w:ascii="Arial" w:hAnsi="Arial" w:cs="Arial"/>
              </w:rPr>
              <w:t xml:space="preserve"> &amp;</w:t>
            </w:r>
          </w:p>
          <w:p w14:paraId="00B2D4DB" w14:textId="77777777" w:rsidR="007C79A9" w:rsidRPr="00C673D1" w:rsidRDefault="004C1B1F" w:rsidP="00585D73">
            <w:pPr>
              <w:spacing w:after="0" w:line="240" w:lineRule="auto"/>
              <w:rPr>
                <w:rFonts w:ascii="Arial" w:hAnsi="Arial" w:cs="Arial"/>
              </w:rPr>
            </w:pPr>
            <w:r w:rsidRPr="00C673D1">
              <w:rPr>
                <w:rFonts w:ascii="Arial" w:hAnsi="Arial" w:cs="Arial"/>
              </w:rPr>
              <w:t>Dates Worked</w:t>
            </w:r>
            <w:r w:rsidR="007C79A9" w:rsidRPr="00C673D1">
              <w:rPr>
                <w:rFonts w:ascii="Arial" w:hAnsi="Arial" w:cs="Arial"/>
              </w:rPr>
              <w:t>:</w:t>
            </w:r>
          </w:p>
          <w:p w14:paraId="679C87AF" w14:textId="77777777" w:rsidR="00291FBF" w:rsidRPr="00C673D1" w:rsidRDefault="00291FBF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14:paraId="7B0E3244" w14:textId="77777777" w:rsidR="007C79A9" w:rsidRPr="00C673D1" w:rsidRDefault="007C79A9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AAB635F" w14:textId="77777777" w:rsidR="007C79A9" w:rsidRPr="00C673D1" w:rsidRDefault="007C79A9" w:rsidP="00585D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3D1">
              <w:rPr>
                <w:rFonts w:ascii="Arial" w:hAnsi="Arial" w:cs="Arial"/>
                <w:sz w:val="20"/>
                <w:szCs w:val="20"/>
              </w:rPr>
              <w:t>Average Hours Worked per Week: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C101957" w14:textId="77777777" w:rsidR="007C79A9" w:rsidRPr="00C673D1" w:rsidRDefault="007C79A9" w:rsidP="00585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18DA" w:rsidRPr="00C673D1" w14:paraId="496AC5B5" w14:textId="77777777" w:rsidTr="00585D73">
        <w:tc>
          <w:tcPr>
            <w:tcW w:w="1728" w:type="dxa"/>
            <w:shd w:val="clear" w:color="auto" w:fill="auto"/>
          </w:tcPr>
          <w:p w14:paraId="641EE0CC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14:paraId="0FA2E5F4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75C6E12" w14:textId="77777777" w:rsidR="009018DA" w:rsidRPr="00C673D1" w:rsidRDefault="009018DA" w:rsidP="00585D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FF79DBA" w14:textId="77777777" w:rsidR="009018DA" w:rsidRPr="00C673D1" w:rsidRDefault="009018DA" w:rsidP="00585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18DA" w:rsidRPr="00C673D1" w14:paraId="7016DB03" w14:textId="77777777" w:rsidTr="00585D73">
        <w:tc>
          <w:tcPr>
            <w:tcW w:w="1728" w:type="dxa"/>
            <w:shd w:val="clear" w:color="auto" w:fill="auto"/>
          </w:tcPr>
          <w:p w14:paraId="3632376C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14:paraId="3F850533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D253CA2" w14:textId="77777777" w:rsidR="009018DA" w:rsidRPr="00C673D1" w:rsidRDefault="009018DA" w:rsidP="00585D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893FB27" w14:textId="77777777" w:rsidR="009018DA" w:rsidRPr="00C673D1" w:rsidRDefault="009018DA" w:rsidP="00585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18DA" w:rsidRPr="00C673D1" w14:paraId="48D5FE1D" w14:textId="77777777" w:rsidTr="00585D73">
        <w:tc>
          <w:tcPr>
            <w:tcW w:w="1728" w:type="dxa"/>
            <w:shd w:val="clear" w:color="auto" w:fill="auto"/>
          </w:tcPr>
          <w:p w14:paraId="47C773D2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14:paraId="49B323C5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7870064B" w14:textId="77777777" w:rsidR="009018DA" w:rsidRPr="00C673D1" w:rsidRDefault="009018DA" w:rsidP="00585D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CAE6141" w14:textId="77777777" w:rsidR="009018DA" w:rsidRPr="00C673D1" w:rsidRDefault="009018DA" w:rsidP="00585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18DA" w:rsidRPr="00C673D1" w14:paraId="5D28BB4C" w14:textId="77777777" w:rsidTr="00585D73">
        <w:tc>
          <w:tcPr>
            <w:tcW w:w="1728" w:type="dxa"/>
            <w:shd w:val="clear" w:color="auto" w:fill="auto"/>
          </w:tcPr>
          <w:p w14:paraId="79E88C18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14:paraId="69535B4C" w14:textId="77777777" w:rsidR="009018DA" w:rsidRPr="00C673D1" w:rsidRDefault="009018DA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3DE256A4" w14:textId="77777777" w:rsidR="009018DA" w:rsidRPr="00C673D1" w:rsidRDefault="009018DA" w:rsidP="00585D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F2297DD" w14:textId="77777777" w:rsidR="009018DA" w:rsidRPr="00C673D1" w:rsidRDefault="009018DA" w:rsidP="00585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72A90C" w14:textId="77777777" w:rsidR="007C79A9" w:rsidRPr="00C673D1" w:rsidRDefault="007C79A9" w:rsidP="00C62C51">
      <w:pPr>
        <w:spacing w:after="0"/>
        <w:rPr>
          <w:rFonts w:ascii="Arial" w:hAnsi="Arial" w:cs="Arial"/>
        </w:rPr>
      </w:pPr>
    </w:p>
    <w:p w14:paraId="1B950637" w14:textId="7413F0B7" w:rsidR="004C1B1F" w:rsidRPr="00C673D1" w:rsidRDefault="004C1B1F" w:rsidP="009018DA">
      <w:pPr>
        <w:spacing w:after="0"/>
        <w:jc w:val="center"/>
        <w:rPr>
          <w:rFonts w:ascii="Arial" w:hAnsi="Arial" w:cs="Arial"/>
          <w:b/>
        </w:rPr>
      </w:pPr>
      <w:r w:rsidRPr="00C673D1">
        <w:rPr>
          <w:rFonts w:ascii="Arial" w:hAnsi="Arial" w:cs="Arial"/>
          <w:b/>
        </w:rPr>
        <w:t>Use additional pages if necessar</w:t>
      </w:r>
      <w:r w:rsidR="00C673D1" w:rsidRPr="00C673D1">
        <w:rPr>
          <w:rFonts w:ascii="Arial" w:hAnsi="Arial" w:cs="Arial"/>
          <w:b/>
        </w:rPr>
        <w:t>y</w:t>
      </w:r>
    </w:p>
    <w:p w14:paraId="3F1C3A5B" w14:textId="77777777" w:rsidR="004C1B1F" w:rsidRPr="00C673D1" w:rsidRDefault="004C1B1F" w:rsidP="00C62C51">
      <w:pPr>
        <w:spacing w:after="0"/>
        <w:jc w:val="center"/>
        <w:rPr>
          <w:rFonts w:ascii="Arial" w:hAnsi="Arial" w:cs="Arial"/>
          <w:b/>
        </w:rPr>
      </w:pPr>
    </w:p>
    <w:p w14:paraId="38F78EC0" w14:textId="77777777" w:rsidR="0025468D" w:rsidRPr="00C673D1" w:rsidRDefault="0025468D" w:rsidP="00C62C51">
      <w:pPr>
        <w:spacing w:after="0"/>
        <w:jc w:val="center"/>
        <w:rPr>
          <w:rFonts w:ascii="Arial" w:hAnsi="Arial" w:cs="Arial"/>
          <w:b/>
        </w:rPr>
      </w:pPr>
      <w:r w:rsidRPr="00C673D1">
        <w:rPr>
          <w:rFonts w:ascii="Arial" w:hAnsi="Arial" w:cs="Arial"/>
          <w:b/>
        </w:rPr>
        <w:t>Please do not include names in any of the following information</w:t>
      </w:r>
    </w:p>
    <w:p w14:paraId="0C2C1F7D" w14:textId="77777777" w:rsidR="0025468D" w:rsidRPr="00C673D1" w:rsidRDefault="0025468D" w:rsidP="00C62C51">
      <w:pPr>
        <w:spacing w:after="0"/>
        <w:rPr>
          <w:rFonts w:ascii="Arial" w:hAnsi="Arial" w:cs="Arial"/>
        </w:rPr>
      </w:pPr>
    </w:p>
    <w:p w14:paraId="13C0B9AE" w14:textId="285A724D" w:rsidR="004C1B1F" w:rsidRPr="00C673D1" w:rsidRDefault="008929A6" w:rsidP="00C62C51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 xml:space="preserve">One of the primary purposes of the Lake Cities Chamber of Commerce is to promote business activity in our community.  </w:t>
      </w:r>
      <w:r w:rsidR="0025468D" w:rsidRPr="00C673D1">
        <w:rPr>
          <w:rFonts w:ascii="Arial" w:hAnsi="Arial" w:cs="Arial"/>
          <w:b/>
          <w:color w:val="0070C0"/>
        </w:rPr>
        <w:t>Summarize</w:t>
      </w:r>
      <w:r w:rsidRPr="00C673D1">
        <w:rPr>
          <w:rFonts w:ascii="Arial" w:hAnsi="Arial" w:cs="Arial"/>
          <w:b/>
          <w:color w:val="0070C0"/>
        </w:rPr>
        <w:t xml:space="preserve"> how</w:t>
      </w:r>
      <w:r w:rsidR="0025468D" w:rsidRPr="00C673D1">
        <w:rPr>
          <w:rFonts w:ascii="Arial" w:hAnsi="Arial" w:cs="Arial"/>
          <w:b/>
          <w:color w:val="0070C0"/>
        </w:rPr>
        <w:t xml:space="preserve"> your college career plan</w:t>
      </w:r>
      <w:r w:rsidR="00E71250" w:rsidRPr="00C673D1">
        <w:rPr>
          <w:rFonts w:ascii="Arial" w:hAnsi="Arial" w:cs="Arial"/>
          <w:b/>
          <w:color w:val="0070C0"/>
        </w:rPr>
        <w:t>s</w:t>
      </w:r>
      <w:r w:rsidRPr="00C673D1">
        <w:rPr>
          <w:rFonts w:ascii="Arial" w:hAnsi="Arial" w:cs="Arial"/>
          <w:b/>
          <w:color w:val="0070C0"/>
        </w:rPr>
        <w:t xml:space="preserve"> and </w:t>
      </w:r>
      <w:r w:rsidR="0025468D" w:rsidRPr="00C673D1">
        <w:rPr>
          <w:rFonts w:ascii="Arial" w:hAnsi="Arial" w:cs="Arial"/>
          <w:b/>
          <w:color w:val="0070C0"/>
        </w:rPr>
        <w:t>your post-college goals</w:t>
      </w:r>
      <w:r w:rsidRPr="00C673D1">
        <w:rPr>
          <w:rFonts w:ascii="Arial" w:hAnsi="Arial" w:cs="Arial"/>
          <w:b/>
          <w:color w:val="0070C0"/>
        </w:rPr>
        <w:t xml:space="preserve"> align with the purpose of the Chamber of Commerce</w:t>
      </w:r>
      <w:r w:rsidR="00AD74BB" w:rsidRPr="00C673D1">
        <w:rPr>
          <w:rFonts w:ascii="Arial" w:hAnsi="Arial" w:cs="Arial"/>
          <w:b/>
          <w:color w:val="0070C0"/>
        </w:rPr>
        <w:t>.</w:t>
      </w:r>
      <w:r w:rsidR="0025468D" w:rsidRPr="00C673D1">
        <w:rPr>
          <w:rFonts w:ascii="Arial" w:hAnsi="Arial" w:cs="Arial"/>
          <w:b/>
          <w:color w:val="0070C0"/>
        </w:rPr>
        <w:t xml:space="preserve"> </w:t>
      </w:r>
      <w:r w:rsidRPr="00C673D1">
        <w:rPr>
          <w:rFonts w:ascii="Arial" w:hAnsi="Arial" w:cs="Arial"/>
          <w:b/>
          <w:color w:val="0070C0"/>
        </w:rPr>
        <w:t xml:space="preserve"> Include r</w:t>
      </w:r>
      <w:r w:rsidR="0025468D" w:rsidRPr="00C673D1">
        <w:rPr>
          <w:rFonts w:ascii="Arial" w:hAnsi="Arial" w:cs="Arial"/>
          <w:b/>
          <w:color w:val="0070C0"/>
        </w:rPr>
        <w:t>easons you should be considered and selected for the scholarship</w:t>
      </w:r>
      <w:r w:rsidR="00291FBF" w:rsidRPr="00C673D1">
        <w:rPr>
          <w:rFonts w:ascii="Arial" w:hAnsi="Arial" w:cs="Arial"/>
          <w:b/>
          <w:color w:val="0070C0"/>
        </w:rPr>
        <w:t xml:space="preserve">.  </w:t>
      </w:r>
      <w:r w:rsidR="0025468D" w:rsidRPr="00C673D1">
        <w:rPr>
          <w:rFonts w:ascii="Arial" w:hAnsi="Arial" w:cs="Arial"/>
          <w:b/>
          <w:color w:val="0070C0"/>
        </w:rPr>
        <w:t xml:space="preserve"> Use additional pages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5468D" w:rsidRPr="00C673D1" w14:paraId="244D5BC9" w14:textId="77777777" w:rsidTr="00585D73">
        <w:tc>
          <w:tcPr>
            <w:tcW w:w="9576" w:type="dxa"/>
            <w:shd w:val="clear" w:color="auto" w:fill="auto"/>
          </w:tcPr>
          <w:p w14:paraId="63A015AF" w14:textId="77777777" w:rsidR="00393E15" w:rsidRPr="00C673D1" w:rsidRDefault="00393E15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F6CD3BD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D03A21F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F6F5C6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E38866E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7989E7A0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3A87D1C6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7875B18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EBE6A1A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9F9651A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FA86174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9AF4BCC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4FBB4D6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27556CE1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33EC63D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A47C51C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E61B0CA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4C82B9E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E3E3E5D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4EB5A30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33EFCC90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1878416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6E2F651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C104F5B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38C105F0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00DA4A6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67253B1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B01698A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303AD4D6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C03D967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AB81F1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248D3A3A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8FF957E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016D51E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6FAD1A3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3F495014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7A91DE63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90D74F9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C6F401" w14:textId="77777777" w:rsidR="00E83292" w:rsidRPr="00C673D1" w:rsidRDefault="00E83292" w:rsidP="00E83292">
      <w:pPr>
        <w:spacing w:after="0"/>
        <w:rPr>
          <w:rFonts w:ascii="Arial" w:hAnsi="Arial" w:cs="Arial"/>
        </w:rPr>
      </w:pPr>
    </w:p>
    <w:p w14:paraId="598B96DD" w14:textId="77777777" w:rsidR="00E83292" w:rsidRPr="00C673D1" w:rsidRDefault="00E83292" w:rsidP="00E83292">
      <w:pPr>
        <w:spacing w:after="0"/>
        <w:jc w:val="center"/>
        <w:rPr>
          <w:rFonts w:ascii="Arial" w:hAnsi="Arial" w:cs="Arial"/>
          <w:b/>
        </w:rPr>
      </w:pPr>
      <w:r w:rsidRPr="00C673D1">
        <w:rPr>
          <w:rFonts w:ascii="Arial" w:hAnsi="Arial" w:cs="Arial"/>
          <w:b/>
        </w:rPr>
        <w:t>Use additional pages if necessary</w:t>
      </w:r>
    </w:p>
    <w:p w14:paraId="5B278795" w14:textId="77777777" w:rsidR="00E83292" w:rsidRPr="00C673D1" w:rsidRDefault="00E83292" w:rsidP="00E83292">
      <w:pPr>
        <w:spacing w:after="0"/>
        <w:rPr>
          <w:rFonts w:ascii="Arial" w:hAnsi="Arial" w:cs="Arial"/>
          <w:b/>
        </w:rPr>
      </w:pPr>
      <w:r w:rsidRPr="00C673D1">
        <w:rPr>
          <w:rFonts w:ascii="Arial" w:hAnsi="Arial" w:cs="Arial"/>
          <w:b/>
        </w:rPr>
        <w:br w:type="page"/>
      </w:r>
    </w:p>
    <w:p w14:paraId="16893D2B" w14:textId="77777777" w:rsidR="00393E15" w:rsidRPr="00C673D1" w:rsidRDefault="00393E15" w:rsidP="00393E15">
      <w:pPr>
        <w:spacing w:after="0"/>
        <w:jc w:val="center"/>
        <w:rPr>
          <w:rFonts w:ascii="Arial" w:hAnsi="Arial" w:cs="Arial"/>
          <w:b/>
        </w:rPr>
      </w:pPr>
      <w:r w:rsidRPr="00C673D1">
        <w:rPr>
          <w:rFonts w:ascii="Arial" w:hAnsi="Arial" w:cs="Arial"/>
          <w:b/>
        </w:rPr>
        <w:t>Please do not include names in any of the following information</w:t>
      </w:r>
    </w:p>
    <w:p w14:paraId="29FC4C86" w14:textId="77777777" w:rsidR="00393E15" w:rsidRPr="00C673D1" w:rsidRDefault="00393E15" w:rsidP="00393E15">
      <w:pPr>
        <w:spacing w:after="0"/>
        <w:rPr>
          <w:rFonts w:ascii="Arial" w:hAnsi="Arial" w:cs="Arial"/>
        </w:rPr>
      </w:pPr>
    </w:p>
    <w:p w14:paraId="4F108978" w14:textId="77777777" w:rsidR="00393E15" w:rsidRPr="00C673D1" w:rsidRDefault="00393E15" w:rsidP="00393E15">
      <w:pPr>
        <w:spacing w:after="0"/>
        <w:rPr>
          <w:rFonts w:ascii="Arial" w:hAnsi="Arial" w:cs="Arial"/>
          <w:b/>
          <w:color w:val="0070C0"/>
        </w:rPr>
      </w:pPr>
      <w:r w:rsidRPr="00C673D1">
        <w:rPr>
          <w:rFonts w:ascii="Arial" w:hAnsi="Arial" w:cs="Arial"/>
          <w:b/>
          <w:color w:val="0070C0"/>
        </w:rPr>
        <w:t>Additional page for further application information, if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3E15" w:rsidRPr="00C673D1" w14:paraId="75755099" w14:textId="77777777" w:rsidTr="00585D73">
        <w:tc>
          <w:tcPr>
            <w:tcW w:w="9576" w:type="dxa"/>
            <w:shd w:val="clear" w:color="auto" w:fill="auto"/>
          </w:tcPr>
          <w:p w14:paraId="4876A3CC" w14:textId="77777777" w:rsidR="00393E15" w:rsidRPr="00C673D1" w:rsidRDefault="00393E15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A76B5D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72A755D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2E5211E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2B343572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CF31D14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5AF376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DED0133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853BD6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F95AA8E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BBCBB6A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226EA35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97CB4D8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0328874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7DA996A4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E04FCDF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065FB69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736AC37B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1DA4BCE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E9AFD13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AEB703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53C84D5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DC0C8A7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7DE9060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0558752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2C352377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D9E5B6F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F266494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EED3E88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7E84CD28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7BF6AFF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5788F08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D13E9F1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00299B2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ECEFEA8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760C4753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50192241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6F43EF0D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C36C4F4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7C2E8899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203B4C1F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DE40287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F41B089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  <w:p w14:paraId="261E5A27" w14:textId="77777777" w:rsidR="00F41F4D" w:rsidRPr="00C673D1" w:rsidRDefault="00F41F4D" w:rsidP="00585D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A1F3E5" w14:textId="77777777" w:rsidR="00E83292" w:rsidRPr="00C673D1" w:rsidRDefault="00E83292" w:rsidP="00E83292">
      <w:pPr>
        <w:spacing w:after="0"/>
        <w:rPr>
          <w:rFonts w:ascii="Arial" w:hAnsi="Arial" w:cs="Arial"/>
        </w:rPr>
      </w:pPr>
    </w:p>
    <w:p w14:paraId="50166AD6" w14:textId="77777777" w:rsidR="00393E15" w:rsidRPr="001114E5" w:rsidRDefault="00E83292" w:rsidP="00180BB5">
      <w:pPr>
        <w:spacing w:after="0"/>
        <w:jc w:val="center"/>
        <w:rPr>
          <w:rFonts w:ascii="Arial" w:hAnsi="Arial" w:cs="Arial"/>
        </w:rPr>
      </w:pPr>
      <w:r w:rsidRPr="00C673D1">
        <w:rPr>
          <w:rFonts w:ascii="Arial" w:hAnsi="Arial" w:cs="Arial"/>
          <w:b/>
        </w:rPr>
        <w:t>Use additional pages if necessary</w:t>
      </w:r>
    </w:p>
    <w:sectPr w:rsidR="00393E15" w:rsidRPr="00111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425F" w14:textId="77777777" w:rsidR="00FD2339" w:rsidRDefault="00FD2339" w:rsidP="004C1B1F">
      <w:pPr>
        <w:spacing w:after="0" w:line="240" w:lineRule="auto"/>
      </w:pPr>
      <w:r>
        <w:separator/>
      </w:r>
    </w:p>
  </w:endnote>
  <w:endnote w:type="continuationSeparator" w:id="0">
    <w:p w14:paraId="19E5BCF2" w14:textId="77777777" w:rsidR="00FD2339" w:rsidRDefault="00FD2339" w:rsidP="004C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133B" w14:textId="77777777" w:rsidR="00FD2339" w:rsidRDefault="00FD2339" w:rsidP="004C1B1F">
      <w:pPr>
        <w:spacing w:after="0" w:line="240" w:lineRule="auto"/>
      </w:pPr>
      <w:r>
        <w:separator/>
      </w:r>
    </w:p>
  </w:footnote>
  <w:footnote w:type="continuationSeparator" w:id="0">
    <w:p w14:paraId="7F4CB5D3" w14:textId="77777777" w:rsidR="00FD2339" w:rsidRDefault="00FD2339" w:rsidP="004C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1504" w14:textId="579CCC64" w:rsidR="00524BA8" w:rsidRPr="00641147" w:rsidRDefault="00524BA8" w:rsidP="0025468D">
    <w:pPr>
      <w:pStyle w:val="Header"/>
      <w:rPr>
        <w:b/>
        <w:sz w:val="24"/>
        <w:szCs w:val="24"/>
      </w:rPr>
    </w:pPr>
    <w:r w:rsidRPr="004C1B1F">
      <w:rPr>
        <w:b/>
        <w:sz w:val="24"/>
        <w:szCs w:val="24"/>
      </w:rPr>
      <w:t xml:space="preserve">Application Deadline: </w:t>
    </w:r>
    <w:r w:rsidR="00291FBF">
      <w:rPr>
        <w:b/>
        <w:sz w:val="24"/>
        <w:szCs w:val="24"/>
      </w:rPr>
      <w:t xml:space="preserve">January </w:t>
    </w:r>
    <w:r w:rsidR="00641147">
      <w:rPr>
        <w:b/>
        <w:sz w:val="24"/>
        <w:szCs w:val="24"/>
      </w:rPr>
      <w:t>14</w:t>
    </w:r>
    <w:r w:rsidR="00291FBF" w:rsidRPr="00291FBF">
      <w:rPr>
        <w:b/>
        <w:sz w:val="24"/>
        <w:szCs w:val="24"/>
        <w:vertAlign w:val="superscript"/>
      </w:rPr>
      <w:t>th</w:t>
    </w:r>
    <w:r w:rsidR="00291FBF">
      <w:rPr>
        <w:b/>
        <w:sz w:val="24"/>
        <w:szCs w:val="24"/>
      </w:rPr>
      <w:t>, 202</w:t>
    </w:r>
    <w:r w:rsidR="004A4BB3">
      <w:rPr>
        <w:b/>
        <w:sz w:val="24"/>
        <w:szCs w:val="24"/>
      </w:rPr>
      <w:t>2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25468D">
      <w:rPr>
        <w:b/>
        <w:sz w:val="24"/>
        <w:szCs w:val="24"/>
      </w:rPr>
      <w:t xml:space="preserve">Page </w:t>
    </w:r>
    <w:r w:rsidRPr="0025468D">
      <w:rPr>
        <w:b/>
        <w:sz w:val="24"/>
        <w:szCs w:val="24"/>
      </w:rPr>
      <w:fldChar w:fldCharType="begin"/>
    </w:r>
    <w:r w:rsidRPr="0025468D">
      <w:rPr>
        <w:b/>
        <w:sz w:val="24"/>
        <w:szCs w:val="24"/>
      </w:rPr>
      <w:instrText xml:space="preserve"> PAGE  \* Arabic  \* MERGEFORMAT </w:instrText>
    </w:r>
    <w:r w:rsidRPr="0025468D">
      <w:rPr>
        <w:b/>
        <w:sz w:val="24"/>
        <w:szCs w:val="24"/>
      </w:rPr>
      <w:fldChar w:fldCharType="separate"/>
    </w:r>
    <w:r w:rsidR="004F2CEE">
      <w:rPr>
        <w:b/>
        <w:noProof/>
        <w:sz w:val="24"/>
        <w:szCs w:val="24"/>
      </w:rPr>
      <w:t>1</w:t>
    </w:r>
    <w:r w:rsidRPr="0025468D">
      <w:rPr>
        <w:b/>
        <w:sz w:val="24"/>
        <w:szCs w:val="24"/>
      </w:rPr>
      <w:fldChar w:fldCharType="end"/>
    </w:r>
    <w:r w:rsidRPr="0025468D">
      <w:rPr>
        <w:b/>
        <w:sz w:val="24"/>
        <w:szCs w:val="24"/>
      </w:rPr>
      <w:t xml:space="preserve"> of </w:t>
    </w:r>
    <w:r w:rsidRPr="0025468D">
      <w:rPr>
        <w:b/>
        <w:sz w:val="24"/>
        <w:szCs w:val="24"/>
      </w:rPr>
      <w:fldChar w:fldCharType="begin"/>
    </w:r>
    <w:r w:rsidRPr="0025468D">
      <w:rPr>
        <w:b/>
        <w:sz w:val="24"/>
        <w:szCs w:val="24"/>
      </w:rPr>
      <w:instrText xml:space="preserve"> NUMPAGES  \* Arabic  \* MERGEFORMAT </w:instrText>
    </w:r>
    <w:r w:rsidRPr="0025468D">
      <w:rPr>
        <w:b/>
        <w:sz w:val="24"/>
        <w:szCs w:val="24"/>
      </w:rPr>
      <w:fldChar w:fldCharType="separate"/>
    </w:r>
    <w:r w:rsidR="004F2CEE">
      <w:rPr>
        <w:b/>
        <w:noProof/>
        <w:sz w:val="24"/>
        <w:szCs w:val="24"/>
      </w:rPr>
      <w:t>5</w:t>
    </w:r>
    <w:r w:rsidRPr="0025468D">
      <w:rPr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9"/>
    <w:rsid w:val="000C604C"/>
    <w:rsid w:val="001114E5"/>
    <w:rsid w:val="001215CA"/>
    <w:rsid w:val="00167466"/>
    <w:rsid w:val="00180BB5"/>
    <w:rsid w:val="001B488D"/>
    <w:rsid w:val="0021148E"/>
    <w:rsid w:val="00213C59"/>
    <w:rsid w:val="00221A3B"/>
    <w:rsid w:val="0025468D"/>
    <w:rsid w:val="002713C3"/>
    <w:rsid w:val="00291FBF"/>
    <w:rsid w:val="002F0F42"/>
    <w:rsid w:val="00320A98"/>
    <w:rsid w:val="00322831"/>
    <w:rsid w:val="003503F3"/>
    <w:rsid w:val="00366BC1"/>
    <w:rsid w:val="00372B6A"/>
    <w:rsid w:val="00393E15"/>
    <w:rsid w:val="003B262A"/>
    <w:rsid w:val="003C6575"/>
    <w:rsid w:val="004A4BB3"/>
    <w:rsid w:val="004C1B1F"/>
    <w:rsid w:val="004D2154"/>
    <w:rsid w:val="004F2CEE"/>
    <w:rsid w:val="00524BA8"/>
    <w:rsid w:val="005452C6"/>
    <w:rsid w:val="00550246"/>
    <w:rsid w:val="005843A8"/>
    <w:rsid w:val="00585D73"/>
    <w:rsid w:val="005D7D5C"/>
    <w:rsid w:val="005E1E9C"/>
    <w:rsid w:val="005F2B8C"/>
    <w:rsid w:val="00606B9D"/>
    <w:rsid w:val="00614CF9"/>
    <w:rsid w:val="00641147"/>
    <w:rsid w:val="006B6301"/>
    <w:rsid w:val="006C1812"/>
    <w:rsid w:val="007128E8"/>
    <w:rsid w:val="00734579"/>
    <w:rsid w:val="00775224"/>
    <w:rsid w:val="00783DF9"/>
    <w:rsid w:val="007B04C6"/>
    <w:rsid w:val="007C79A9"/>
    <w:rsid w:val="008403CD"/>
    <w:rsid w:val="008929A6"/>
    <w:rsid w:val="008972F3"/>
    <w:rsid w:val="008A7B52"/>
    <w:rsid w:val="009018DA"/>
    <w:rsid w:val="00977329"/>
    <w:rsid w:val="009A7B20"/>
    <w:rsid w:val="00A058A1"/>
    <w:rsid w:val="00A42161"/>
    <w:rsid w:val="00A8754E"/>
    <w:rsid w:val="00A93C4C"/>
    <w:rsid w:val="00A976AC"/>
    <w:rsid w:val="00AB7E01"/>
    <w:rsid w:val="00AC3EBD"/>
    <w:rsid w:val="00AD74BB"/>
    <w:rsid w:val="00B37FE0"/>
    <w:rsid w:val="00B97F52"/>
    <w:rsid w:val="00C62C51"/>
    <w:rsid w:val="00C673D1"/>
    <w:rsid w:val="00C874D6"/>
    <w:rsid w:val="00CB1FFD"/>
    <w:rsid w:val="00CC65A6"/>
    <w:rsid w:val="00D040FB"/>
    <w:rsid w:val="00D05F12"/>
    <w:rsid w:val="00E37628"/>
    <w:rsid w:val="00E71250"/>
    <w:rsid w:val="00E83292"/>
    <w:rsid w:val="00EA0152"/>
    <w:rsid w:val="00EA4980"/>
    <w:rsid w:val="00ED2411"/>
    <w:rsid w:val="00F0146C"/>
    <w:rsid w:val="00F41F4D"/>
    <w:rsid w:val="00F97A94"/>
    <w:rsid w:val="00FA50CF"/>
    <w:rsid w:val="00FD2339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01CC6"/>
  <w15:chartTrackingRefBased/>
  <w15:docId w15:val="{9273680B-C458-564B-AB23-CDB4FCC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8A7B52"/>
  </w:style>
  <w:style w:type="paragraph" w:styleId="Header">
    <w:name w:val="header"/>
    <w:basedOn w:val="Normal"/>
    <w:link w:val="HeaderChar"/>
    <w:uiPriority w:val="99"/>
    <w:unhideWhenUsed/>
    <w:rsid w:val="004C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1F"/>
  </w:style>
  <w:style w:type="paragraph" w:styleId="Footer">
    <w:name w:val="footer"/>
    <w:basedOn w:val="Normal"/>
    <w:link w:val="FooterChar"/>
    <w:uiPriority w:val="99"/>
    <w:unhideWhenUsed/>
    <w:rsid w:val="004C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1F"/>
  </w:style>
  <w:style w:type="character" w:styleId="PlaceholderText">
    <w:name w:val="Placeholder Text"/>
    <w:uiPriority w:val="99"/>
    <w:semiHidden/>
    <w:rsid w:val="007128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28E8"/>
    <w:rPr>
      <w:rFonts w:ascii="Tahoma" w:hAnsi="Tahoma" w:cs="Tahoma"/>
      <w:sz w:val="16"/>
      <w:szCs w:val="16"/>
    </w:rPr>
  </w:style>
  <w:style w:type="character" w:styleId="Hyperlink">
    <w:name w:val="Hyperlink"/>
    <w:rsid w:val="00A0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lakecitieschamb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_M\Documents\TMay\Personal\LC%20Chamber\2013\2013_LCCC%20Web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2013_LCCC Web Application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mailto:director@lakecitieschamber.com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May</dc:creator>
  <cp:keywords/>
  <cp:lastModifiedBy>Tina Henderson</cp:lastModifiedBy>
  <cp:revision>2</cp:revision>
  <cp:lastPrinted>2019-01-07T23:20:00Z</cp:lastPrinted>
  <dcterms:created xsi:type="dcterms:W3CDTF">2021-11-29T19:33:00Z</dcterms:created>
  <dcterms:modified xsi:type="dcterms:W3CDTF">2021-11-29T19:33:00Z</dcterms:modified>
</cp:coreProperties>
</file>